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D162" w14:textId="10C7155B" w:rsidR="00220FE6" w:rsidRPr="002923AD" w:rsidRDefault="00CB3EDC" w:rsidP="00220FE6">
      <w:pPr>
        <w:pStyle w:val="Heading3"/>
        <w:rPr>
          <w:sz w:val="24"/>
        </w:rPr>
      </w:pPr>
      <w:r>
        <w:rPr>
          <w:sz w:val="24"/>
        </w:rPr>
        <w:t>School Y</w:t>
      </w:r>
      <w:r w:rsidR="00220FE6" w:rsidRPr="002923AD">
        <w:rPr>
          <w:sz w:val="24"/>
        </w:rPr>
        <w:t>ear: 20</w:t>
      </w:r>
      <w:r w:rsidR="002D3390" w:rsidRPr="002923AD">
        <w:rPr>
          <w:sz w:val="24"/>
        </w:rPr>
        <w:t>2</w:t>
      </w:r>
      <w:r w:rsidR="004462FC">
        <w:rPr>
          <w:sz w:val="24"/>
        </w:rPr>
        <w:t>2</w:t>
      </w:r>
      <w:r w:rsidR="00C27784">
        <w:rPr>
          <w:sz w:val="24"/>
        </w:rPr>
        <w:t xml:space="preserve"> – 202</w:t>
      </w:r>
      <w:r w:rsidR="004462FC">
        <w:rPr>
          <w:sz w:val="24"/>
        </w:rPr>
        <w:t>3</w:t>
      </w:r>
    </w:p>
    <w:p w14:paraId="3BAC0069" w14:textId="2EC132DA" w:rsidR="00220FE6" w:rsidRDefault="00447353" w:rsidP="00220FE6">
      <w:pPr>
        <w:pStyle w:val="Heading3"/>
      </w:pPr>
      <w:r>
        <w:t>Governor M</w:t>
      </w:r>
      <w:r w:rsidR="00220FE6">
        <w:t>embership</w:t>
      </w:r>
    </w:p>
    <w:tbl>
      <w:tblPr>
        <w:tblStyle w:val="TableGrid"/>
        <w:tblpPr w:leftFromText="180" w:rightFromText="180" w:vertAnchor="text" w:horzAnchor="margin" w:tblpXSpec="center" w:tblpY="139"/>
        <w:tblW w:w="15372" w:type="dxa"/>
        <w:tblLook w:val="04A0" w:firstRow="1" w:lastRow="0" w:firstColumn="1" w:lastColumn="0" w:noHBand="0" w:noVBand="1"/>
      </w:tblPr>
      <w:tblGrid>
        <w:gridCol w:w="2360"/>
        <w:gridCol w:w="1006"/>
        <w:gridCol w:w="1833"/>
        <w:gridCol w:w="1289"/>
        <w:gridCol w:w="1587"/>
        <w:gridCol w:w="1587"/>
        <w:gridCol w:w="1524"/>
        <w:gridCol w:w="4186"/>
      </w:tblGrid>
      <w:tr w:rsidR="00447353" w14:paraId="7EF47583" w14:textId="77777777" w:rsidTr="006D4B7C">
        <w:trPr>
          <w:trHeight w:val="939"/>
        </w:trPr>
        <w:tc>
          <w:tcPr>
            <w:tcW w:w="2360" w:type="dxa"/>
          </w:tcPr>
          <w:p w14:paraId="2BAC037C" w14:textId="54605AEB" w:rsidR="00447353" w:rsidRPr="00074396" w:rsidRDefault="00447353" w:rsidP="002923AD">
            <w:pPr>
              <w:pStyle w:val="Heading3"/>
              <w:jc w:val="center"/>
              <w:rPr>
                <w:sz w:val="20"/>
              </w:rPr>
            </w:pPr>
            <w:r w:rsidRPr="00074396">
              <w:rPr>
                <w:sz w:val="20"/>
              </w:rPr>
              <w:t>Name of governor</w:t>
            </w:r>
          </w:p>
        </w:tc>
        <w:tc>
          <w:tcPr>
            <w:tcW w:w="1006" w:type="dxa"/>
          </w:tcPr>
          <w:p w14:paraId="010E7DF3" w14:textId="77777777" w:rsidR="00447353" w:rsidRPr="00074396" w:rsidRDefault="00447353" w:rsidP="00447353">
            <w:pPr>
              <w:pStyle w:val="Heading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Position </w:t>
            </w:r>
          </w:p>
        </w:tc>
        <w:tc>
          <w:tcPr>
            <w:tcW w:w="1833" w:type="dxa"/>
          </w:tcPr>
          <w:p w14:paraId="240274D9" w14:textId="77777777" w:rsidR="00447353" w:rsidRPr="00074396" w:rsidRDefault="00447353" w:rsidP="00447353">
            <w:pPr>
              <w:pStyle w:val="Heading3"/>
              <w:jc w:val="center"/>
              <w:rPr>
                <w:sz w:val="20"/>
              </w:rPr>
            </w:pPr>
            <w:r w:rsidRPr="00074396">
              <w:rPr>
                <w:sz w:val="20"/>
              </w:rPr>
              <w:t>Type of governor</w:t>
            </w:r>
          </w:p>
          <w:p w14:paraId="0D496AB3" w14:textId="77777777" w:rsidR="00447353" w:rsidRPr="00074396" w:rsidRDefault="00447353" w:rsidP="00447353">
            <w:pPr>
              <w:jc w:val="center"/>
              <w:rPr>
                <w:sz w:val="20"/>
              </w:rPr>
            </w:pPr>
          </w:p>
        </w:tc>
        <w:tc>
          <w:tcPr>
            <w:tcW w:w="1289" w:type="dxa"/>
          </w:tcPr>
          <w:p w14:paraId="548F070B" w14:textId="77777777" w:rsidR="00447353" w:rsidRPr="00074396" w:rsidRDefault="00447353" w:rsidP="00447353">
            <w:pPr>
              <w:pStyle w:val="Heading3"/>
              <w:jc w:val="center"/>
              <w:rPr>
                <w:sz w:val="20"/>
              </w:rPr>
            </w:pPr>
            <w:r w:rsidRPr="00074396">
              <w:rPr>
                <w:sz w:val="20"/>
              </w:rPr>
              <w:t>Appointed by</w:t>
            </w:r>
          </w:p>
        </w:tc>
        <w:tc>
          <w:tcPr>
            <w:tcW w:w="1587" w:type="dxa"/>
          </w:tcPr>
          <w:p w14:paraId="0E0E010F" w14:textId="1F9D77F4" w:rsidR="00447353" w:rsidRPr="00074396" w:rsidRDefault="0060220A" w:rsidP="00447353">
            <w:pPr>
              <w:pStyle w:val="Heading3"/>
              <w:jc w:val="center"/>
              <w:rPr>
                <w:sz w:val="20"/>
              </w:rPr>
            </w:pPr>
            <w:r>
              <w:rPr>
                <w:sz w:val="20"/>
              </w:rPr>
              <w:t>Date of appointment</w:t>
            </w:r>
          </w:p>
          <w:p w14:paraId="4A4B6654" w14:textId="20A9D374" w:rsidR="00447353" w:rsidRPr="00074396" w:rsidRDefault="00447353" w:rsidP="00447353">
            <w:pPr>
              <w:pStyle w:val="Heading3"/>
              <w:jc w:val="center"/>
              <w:rPr>
                <w:sz w:val="20"/>
              </w:rPr>
            </w:pPr>
          </w:p>
        </w:tc>
        <w:tc>
          <w:tcPr>
            <w:tcW w:w="1587" w:type="dxa"/>
          </w:tcPr>
          <w:p w14:paraId="49A1821A" w14:textId="77777777" w:rsidR="00447353" w:rsidRPr="00074396" w:rsidRDefault="00447353" w:rsidP="00447353">
            <w:pPr>
              <w:pStyle w:val="Heading3"/>
              <w:jc w:val="center"/>
              <w:rPr>
                <w:sz w:val="20"/>
              </w:rPr>
            </w:pPr>
            <w:r w:rsidRPr="00074396">
              <w:rPr>
                <w:sz w:val="20"/>
              </w:rPr>
              <w:t>End date of term</w:t>
            </w:r>
          </w:p>
        </w:tc>
        <w:tc>
          <w:tcPr>
            <w:tcW w:w="1524" w:type="dxa"/>
          </w:tcPr>
          <w:p w14:paraId="5408F443" w14:textId="77777777" w:rsidR="00447353" w:rsidRPr="00074396" w:rsidRDefault="00447353" w:rsidP="00447353">
            <w:pPr>
              <w:pStyle w:val="Heading3"/>
              <w:jc w:val="center"/>
              <w:rPr>
                <w:sz w:val="20"/>
              </w:rPr>
            </w:pPr>
            <w:r w:rsidRPr="0060220A">
              <w:rPr>
                <w:sz w:val="20"/>
              </w:rPr>
              <w:t>Date stepped down if applicable</w:t>
            </w:r>
          </w:p>
        </w:tc>
        <w:tc>
          <w:tcPr>
            <w:tcW w:w="4186" w:type="dxa"/>
          </w:tcPr>
          <w:p w14:paraId="768F9FDA" w14:textId="1064747F" w:rsidR="00447353" w:rsidRPr="00074396" w:rsidRDefault="00447353" w:rsidP="00447353">
            <w:pPr>
              <w:pStyle w:val="Heading3"/>
              <w:jc w:val="center"/>
              <w:rPr>
                <w:sz w:val="20"/>
              </w:rPr>
            </w:pPr>
            <w:r>
              <w:rPr>
                <w:sz w:val="20"/>
              </w:rPr>
              <w:t>Business Interest</w:t>
            </w:r>
            <w:r w:rsidR="0060220A">
              <w:rPr>
                <w:sz w:val="20"/>
              </w:rPr>
              <w:t>s</w:t>
            </w:r>
            <w:r>
              <w:rPr>
                <w:sz w:val="20"/>
              </w:rPr>
              <w:t xml:space="preserve"> declared </w:t>
            </w:r>
          </w:p>
        </w:tc>
      </w:tr>
      <w:tr w:rsidR="00447353" w14:paraId="2AE36271" w14:textId="77777777" w:rsidTr="006D4B7C">
        <w:trPr>
          <w:trHeight w:val="294"/>
        </w:trPr>
        <w:tc>
          <w:tcPr>
            <w:tcW w:w="2360" w:type="dxa"/>
          </w:tcPr>
          <w:p w14:paraId="034D2498" w14:textId="3502A2FC" w:rsidR="00447353" w:rsidRPr="00074396" w:rsidRDefault="00447353" w:rsidP="002923AD">
            <w:pPr>
              <w:rPr>
                <w:rFonts w:cs="Open Sans"/>
                <w:szCs w:val="22"/>
              </w:rPr>
            </w:pPr>
            <w:r w:rsidRPr="00074396">
              <w:rPr>
                <w:rFonts w:eastAsia="Times New Roman" w:cs="Open Sans"/>
                <w:szCs w:val="22"/>
                <w:lang w:eastAsia="en-GB"/>
              </w:rPr>
              <w:t>Mrs P Burns</w:t>
            </w:r>
          </w:p>
        </w:tc>
        <w:tc>
          <w:tcPr>
            <w:tcW w:w="1006" w:type="dxa"/>
          </w:tcPr>
          <w:p w14:paraId="41819464" w14:textId="77777777" w:rsidR="00447353" w:rsidRDefault="00447353" w:rsidP="00447353"/>
        </w:tc>
        <w:tc>
          <w:tcPr>
            <w:tcW w:w="1833" w:type="dxa"/>
          </w:tcPr>
          <w:p w14:paraId="23268A83" w14:textId="77777777" w:rsidR="00447353" w:rsidRDefault="00447353" w:rsidP="00447353">
            <w:r>
              <w:t xml:space="preserve">Head Teacher </w:t>
            </w:r>
          </w:p>
        </w:tc>
        <w:tc>
          <w:tcPr>
            <w:tcW w:w="1289" w:type="dxa"/>
          </w:tcPr>
          <w:p w14:paraId="189C8754" w14:textId="77777777" w:rsidR="00447353" w:rsidRDefault="00447353" w:rsidP="00447353">
            <w:r>
              <w:t xml:space="preserve">Ex-officio </w:t>
            </w:r>
          </w:p>
        </w:tc>
        <w:tc>
          <w:tcPr>
            <w:tcW w:w="1587" w:type="dxa"/>
          </w:tcPr>
          <w:p w14:paraId="48005CC9" w14:textId="77777777" w:rsidR="00447353" w:rsidRDefault="00447353" w:rsidP="0044735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87" w:type="dxa"/>
          </w:tcPr>
          <w:p w14:paraId="50F4587F" w14:textId="77777777" w:rsidR="00447353" w:rsidRDefault="00447353" w:rsidP="0044735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24" w:type="dxa"/>
          </w:tcPr>
          <w:p w14:paraId="48F3D2EF" w14:textId="77777777" w:rsidR="00447353" w:rsidRDefault="00447353" w:rsidP="00447353"/>
        </w:tc>
        <w:tc>
          <w:tcPr>
            <w:tcW w:w="4186" w:type="dxa"/>
          </w:tcPr>
          <w:p w14:paraId="6C0899B3" w14:textId="05CD74D5" w:rsidR="00447353" w:rsidRDefault="00447353" w:rsidP="00447353">
            <w:r>
              <w:t>Inspire Afrika Charity (</w:t>
            </w:r>
            <w:r w:rsidRPr="00447353">
              <w:t>Trustee</w:t>
            </w:r>
            <w:r>
              <w:t>)</w:t>
            </w:r>
          </w:p>
          <w:p w14:paraId="1C42FD30" w14:textId="77777777" w:rsidR="00447353" w:rsidRDefault="00447353" w:rsidP="00447353">
            <w:r>
              <w:t>The Albion Foundation (</w:t>
            </w:r>
            <w:r w:rsidRPr="00447353">
              <w:t>Trustee</w:t>
            </w:r>
            <w:r>
              <w:t>)</w:t>
            </w:r>
          </w:p>
          <w:p w14:paraId="4CEFE9A6" w14:textId="50B1DBF3" w:rsidR="000D7A20" w:rsidRDefault="000D7A20" w:rsidP="00447353">
            <w:r>
              <w:t xml:space="preserve">Regis Academy (Governor) </w:t>
            </w:r>
          </w:p>
        </w:tc>
      </w:tr>
      <w:tr w:rsidR="00447353" w14:paraId="50617ABF" w14:textId="77777777" w:rsidTr="006D4B7C">
        <w:trPr>
          <w:trHeight w:val="313"/>
        </w:trPr>
        <w:tc>
          <w:tcPr>
            <w:tcW w:w="2360" w:type="dxa"/>
          </w:tcPr>
          <w:p w14:paraId="70445A6C" w14:textId="1044ABC3" w:rsidR="00447353" w:rsidRPr="00074396" w:rsidRDefault="00447353" w:rsidP="002923AD">
            <w:pPr>
              <w:rPr>
                <w:rFonts w:cs="Open Sans"/>
                <w:szCs w:val="22"/>
              </w:rPr>
            </w:pPr>
            <w:r w:rsidRPr="00074396">
              <w:rPr>
                <w:rFonts w:eastAsia="Times New Roman" w:cs="Open Sans"/>
                <w:szCs w:val="22"/>
                <w:lang w:eastAsia="en-GB"/>
              </w:rPr>
              <w:t>Mr D Willey</w:t>
            </w:r>
          </w:p>
        </w:tc>
        <w:tc>
          <w:tcPr>
            <w:tcW w:w="1006" w:type="dxa"/>
          </w:tcPr>
          <w:p w14:paraId="094DC51E" w14:textId="77777777" w:rsidR="00447353" w:rsidRDefault="00447353" w:rsidP="00447353">
            <w:r>
              <w:t xml:space="preserve">Chair </w:t>
            </w:r>
          </w:p>
        </w:tc>
        <w:tc>
          <w:tcPr>
            <w:tcW w:w="1833" w:type="dxa"/>
          </w:tcPr>
          <w:p w14:paraId="078FC853" w14:textId="77777777" w:rsidR="00447353" w:rsidRDefault="00447353" w:rsidP="00447353">
            <w:r>
              <w:t xml:space="preserve">Diocesan </w:t>
            </w:r>
          </w:p>
        </w:tc>
        <w:tc>
          <w:tcPr>
            <w:tcW w:w="1289" w:type="dxa"/>
          </w:tcPr>
          <w:p w14:paraId="3204C303" w14:textId="77777777" w:rsidR="00447353" w:rsidRDefault="00447353" w:rsidP="00447353">
            <w:r>
              <w:t xml:space="preserve">Diocese </w:t>
            </w:r>
          </w:p>
        </w:tc>
        <w:tc>
          <w:tcPr>
            <w:tcW w:w="1587" w:type="dxa"/>
          </w:tcPr>
          <w:p w14:paraId="7BBA2007" w14:textId="77777777" w:rsidR="00447353" w:rsidRDefault="00447353" w:rsidP="00447353">
            <w:r>
              <w:t>07/09/2019</w:t>
            </w:r>
          </w:p>
        </w:tc>
        <w:tc>
          <w:tcPr>
            <w:tcW w:w="1587" w:type="dxa"/>
          </w:tcPr>
          <w:p w14:paraId="2E6BB9DC" w14:textId="77777777" w:rsidR="00447353" w:rsidRDefault="00447353" w:rsidP="00447353">
            <w:r w:rsidRPr="00074396">
              <w:t>06/09/2023</w:t>
            </w:r>
          </w:p>
        </w:tc>
        <w:tc>
          <w:tcPr>
            <w:tcW w:w="1524" w:type="dxa"/>
          </w:tcPr>
          <w:p w14:paraId="75C5F693" w14:textId="77777777" w:rsidR="00447353" w:rsidRDefault="00447353" w:rsidP="00447353"/>
        </w:tc>
        <w:tc>
          <w:tcPr>
            <w:tcW w:w="4186" w:type="dxa"/>
          </w:tcPr>
          <w:p w14:paraId="7D8D5339" w14:textId="77777777" w:rsidR="00447353" w:rsidRDefault="0060220A" w:rsidP="00447353">
            <w:r w:rsidRPr="0060220A">
              <w:t>All Saints Church Four Oaks</w:t>
            </w:r>
            <w:r>
              <w:t xml:space="preserve"> (member of PCC) </w:t>
            </w:r>
          </w:p>
          <w:p w14:paraId="0C90BEBE" w14:textId="77777777" w:rsidR="0060220A" w:rsidRDefault="0060220A" w:rsidP="00447353">
            <w:r>
              <w:t>BTPP (</w:t>
            </w:r>
            <w:r w:rsidRPr="0060220A">
              <w:t>Chair &amp; Trustee</w:t>
            </w:r>
            <w:r>
              <w:t>)</w:t>
            </w:r>
          </w:p>
          <w:p w14:paraId="46915472" w14:textId="7D60BB1C" w:rsidR="0060220A" w:rsidRDefault="0060220A" w:rsidP="00447353">
            <w:r>
              <w:t xml:space="preserve">Magistrate </w:t>
            </w:r>
          </w:p>
        </w:tc>
      </w:tr>
      <w:tr w:rsidR="00447353" w14:paraId="17D25CB8" w14:textId="77777777" w:rsidTr="006D4B7C">
        <w:trPr>
          <w:trHeight w:val="629"/>
        </w:trPr>
        <w:tc>
          <w:tcPr>
            <w:tcW w:w="2360" w:type="dxa"/>
          </w:tcPr>
          <w:p w14:paraId="46AEC95A" w14:textId="71E450B5" w:rsidR="00447353" w:rsidRPr="00074396" w:rsidRDefault="00447353" w:rsidP="002923AD">
            <w:pPr>
              <w:rPr>
                <w:rFonts w:cs="Open Sans"/>
                <w:szCs w:val="22"/>
              </w:rPr>
            </w:pPr>
            <w:r w:rsidRPr="006D4B7C">
              <w:rPr>
                <w:rFonts w:eastAsia="Times New Roman" w:cs="Open Sans"/>
                <w:szCs w:val="22"/>
                <w:lang w:eastAsia="en-GB"/>
              </w:rPr>
              <w:t>Mr G</w:t>
            </w:r>
            <w:r w:rsidR="002923AD" w:rsidRPr="006D4B7C">
              <w:rPr>
                <w:rFonts w:eastAsia="Times New Roman" w:cs="Open Sans"/>
                <w:szCs w:val="22"/>
                <w:lang w:eastAsia="en-GB"/>
              </w:rPr>
              <w:t xml:space="preserve"> </w:t>
            </w:r>
            <w:r w:rsidRPr="006D4B7C">
              <w:rPr>
                <w:rFonts w:eastAsia="Times New Roman" w:cs="Open Sans"/>
                <w:szCs w:val="22"/>
                <w:lang w:eastAsia="en-GB"/>
              </w:rPr>
              <w:t>Winfield</w:t>
            </w:r>
          </w:p>
        </w:tc>
        <w:tc>
          <w:tcPr>
            <w:tcW w:w="1006" w:type="dxa"/>
          </w:tcPr>
          <w:p w14:paraId="3A6F64FA" w14:textId="21BC7AEB" w:rsidR="00447353" w:rsidRDefault="003C17C6" w:rsidP="00447353">
            <w:r>
              <w:t>Vice Chair</w:t>
            </w:r>
          </w:p>
        </w:tc>
        <w:tc>
          <w:tcPr>
            <w:tcW w:w="1833" w:type="dxa"/>
          </w:tcPr>
          <w:p w14:paraId="5E819825" w14:textId="77777777" w:rsidR="00447353" w:rsidRDefault="00447353" w:rsidP="00447353">
            <w:r>
              <w:t xml:space="preserve">Diocesan </w:t>
            </w:r>
          </w:p>
        </w:tc>
        <w:tc>
          <w:tcPr>
            <w:tcW w:w="1289" w:type="dxa"/>
          </w:tcPr>
          <w:p w14:paraId="2CB6AEAA" w14:textId="77777777" w:rsidR="00447353" w:rsidRDefault="00447353" w:rsidP="00447353">
            <w:r w:rsidRPr="00074396">
              <w:t>Diocese</w:t>
            </w:r>
          </w:p>
        </w:tc>
        <w:tc>
          <w:tcPr>
            <w:tcW w:w="1587" w:type="dxa"/>
          </w:tcPr>
          <w:p w14:paraId="775786D2" w14:textId="0FDE65C5" w:rsidR="00447353" w:rsidRDefault="00447353" w:rsidP="00447353">
            <w:r>
              <w:t>01/12/20</w:t>
            </w:r>
            <w:r w:rsidR="006D4B7C">
              <w:t>21</w:t>
            </w:r>
          </w:p>
        </w:tc>
        <w:tc>
          <w:tcPr>
            <w:tcW w:w="1587" w:type="dxa"/>
          </w:tcPr>
          <w:p w14:paraId="73DC2909" w14:textId="412E80F8" w:rsidR="00447353" w:rsidRDefault="00447353" w:rsidP="00447353">
            <w:r w:rsidRPr="00074396">
              <w:t>30/11/202</w:t>
            </w:r>
            <w:r w:rsidR="006D4B7C">
              <w:t>4</w:t>
            </w:r>
          </w:p>
        </w:tc>
        <w:tc>
          <w:tcPr>
            <w:tcW w:w="1524" w:type="dxa"/>
          </w:tcPr>
          <w:p w14:paraId="601F3D1F" w14:textId="77777777" w:rsidR="00447353" w:rsidRDefault="00447353" w:rsidP="00447353"/>
        </w:tc>
        <w:tc>
          <w:tcPr>
            <w:tcW w:w="4186" w:type="dxa"/>
          </w:tcPr>
          <w:p w14:paraId="2978BC09" w14:textId="5214968A" w:rsidR="00447353" w:rsidRDefault="002923AD" w:rsidP="00447353">
            <w:r>
              <w:t xml:space="preserve">Relative works at Grestone Primary School </w:t>
            </w:r>
          </w:p>
        </w:tc>
      </w:tr>
      <w:tr w:rsidR="00447353" w14:paraId="0E32E663" w14:textId="77777777" w:rsidTr="006D4B7C">
        <w:trPr>
          <w:trHeight w:val="294"/>
        </w:trPr>
        <w:tc>
          <w:tcPr>
            <w:tcW w:w="2360" w:type="dxa"/>
          </w:tcPr>
          <w:p w14:paraId="7C3BC233" w14:textId="5BC772A9" w:rsidR="00447353" w:rsidRPr="00074396" w:rsidRDefault="00447353" w:rsidP="002923AD">
            <w:pPr>
              <w:rPr>
                <w:rFonts w:cs="Open Sans"/>
                <w:szCs w:val="22"/>
              </w:rPr>
            </w:pPr>
            <w:r w:rsidRPr="00074396">
              <w:rPr>
                <w:rFonts w:eastAsia="Times New Roman" w:cs="Open Sans"/>
                <w:szCs w:val="22"/>
                <w:lang w:eastAsia="en-GB"/>
              </w:rPr>
              <w:t xml:space="preserve">Mrs H Cross  </w:t>
            </w:r>
          </w:p>
        </w:tc>
        <w:tc>
          <w:tcPr>
            <w:tcW w:w="1006" w:type="dxa"/>
          </w:tcPr>
          <w:p w14:paraId="1B962A0C" w14:textId="77777777" w:rsidR="00447353" w:rsidRDefault="00447353" w:rsidP="00447353"/>
        </w:tc>
        <w:tc>
          <w:tcPr>
            <w:tcW w:w="1833" w:type="dxa"/>
          </w:tcPr>
          <w:p w14:paraId="6AD7CA3A" w14:textId="77777777" w:rsidR="00447353" w:rsidRDefault="00447353" w:rsidP="00447353">
            <w:r>
              <w:t xml:space="preserve">Diocesan </w:t>
            </w:r>
          </w:p>
        </w:tc>
        <w:tc>
          <w:tcPr>
            <w:tcW w:w="1289" w:type="dxa"/>
          </w:tcPr>
          <w:p w14:paraId="7375F1ED" w14:textId="77777777" w:rsidR="00447353" w:rsidRDefault="00447353" w:rsidP="00447353">
            <w:r w:rsidRPr="00074396">
              <w:t>Diocese</w:t>
            </w:r>
          </w:p>
        </w:tc>
        <w:tc>
          <w:tcPr>
            <w:tcW w:w="1587" w:type="dxa"/>
          </w:tcPr>
          <w:p w14:paraId="0ECF0FCE" w14:textId="059B17C2" w:rsidR="00447353" w:rsidRDefault="00447353" w:rsidP="00447353">
            <w:r>
              <w:t>01/12/20</w:t>
            </w:r>
            <w:r w:rsidR="006D4B7C">
              <w:t>21</w:t>
            </w:r>
          </w:p>
        </w:tc>
        <w:tc>
          <w:tcPr>
            <w:tcW w:w="1587" w:type="dxa"/>
          </w:tcPr>
          <w:p w14:paraId="389E0B4F" w14:textId="3E0B2EEA" w:rsidR="00447353" w:rsidRDefault="00447353" w:rsidP="00447353">
            <w:r>
              <w:t>30/11/202</w:t>
            </w:r>
            <w:r w:rsidR="006D4B7C">
              <w:t>5</w:t>
            </w:r>
          </w:p>
        </w:tc>
        <w:tc>
          <w:tcPr>
            <w:tcW w:w="1524" w:type="dxa"/>
          </w:tcPr>
          <w:p w14:paraId="22249564" w14:textId="77777777" w:rsidR="00447353" w:rsidRDefault="00447353" w:rsidP="00447353"/>
        </w:tc>
        <w:tc>
          <w:tcPr>
            <w:tcW w:w="4186" w:type="dxa"/>
          </w:tcPr>
          <w:p w14:paraId="754ABCA2" w14:textId="075D7DEF" w:rsidR="00447353" w:rsidRDefault="002923AD" w:rsidP="00447353">
            <w:r w:rsidRPr="002923AD">
              <w:t>Early Education U3A</w:t>
            </w:r>
            <w:r>
              <w:t xml:space="preserve"> (Member) </w:t>
            </w:r>
          </w:p>
          <w:p w14:paraId="7083DFF0" w14:textId="758559D1" w:rsidR="002923AD" w:rsidRDefault="002923AD" w:rsidP="00447353">
            <w:r w:rsidRPr="002923AD">
              <w:t>Holy Trinity Church</w:t>
            </w:r>
            <w:r>
              <w:t xml:space="preserve"> (Trustee) </w:t>
            </w:r>
          </w:p>
        </w:tc>
      </w:tr>
      <w:tr w:rsidR="00447353" w14:paraId="4CBBB492" w14:textId="77777777" w:rsidTr="006D4B7C">
        <w:trPr>
          <w:trHeight w:val="313"/>
        </w:trPr>
        <w:tc>
          <w:tcPr>
            <w:tcW w:w="2360" w:type="dxa"/>
          </w:tcPr>
          <w:p w14:paraId="51BD2287" w14:textId="49AABF5D" w:rsidR="00447353" w:rsidRPr="00074396" w:rsidRDefault="00447353" w:rsidP="002923AD">
            <w:pPr>
              <w:rPr>
                <w:rFonts w:cs="Open Sans"/>
                <w:szCs w:val="22"/>
              </w:rPr>
            </w:pPr>
            <w:r w:rsidRPr="006D4B7C">
              <w:rPr>
                <w:rFonts w:eastAsia="Times New Roman" w:cs="Open Sans"/>
                <w:szCs w:val="22"/>
                <w:lang w:eastAsia="en-GB"/>
              </w:rPr>
              <w:t>Rev E Pitts</w:t>
            </w:r>
            <w:r w:rsidRPr="00074396">
              <w:rPr>
                <w:rFonts w:eastAsia="Times New Roman" w:cs="Open Sans"/>
                <w:szCs w:val="22"/>
                <w:lang w:eastAsia="en-GB"/>
              </w:rPr>
              <w:t xml:space="preserve">  </w:t>
            </w:r>
          </w:p>
        </w:tc>
        <w:tc>
          <w:tcPr>
            <w:tcW w:w="1006" w:type="dxa"/>
          </w:tcPr>
          <w:p w14:paraId="5FE28895" w14:textId="77777777" w:rsidR="00447353" w:rsidRPr="00074396" w:rsidRDefault="00447353" w:rsidP="00447353"/>
        </w:tc>
        <w:tc>
          <w:tcPr>
            <w:tcW w:w="1833" w:type="dxa"/>
          </w:tcPr>
          <w:p w14:paraId="109E996B" w14:textId="77777777" w:rsidR="00447353" w:rsidRDefault="00447353" w:rsidP="00447353">
            <w:r w:rsidRPr="00074396">
              <w:t>Diocesan</w:t>
            </w:r>
          </w:p>
        </w:tc>
        <w:tc>
          <w:tcPr>
            <w:tcW w:w="1289" w:type="dxa"/>
          </w:tcPr>
          <w:p w14:paraId="2F7056D1" w14:textId="77777777" w:rsidR="00447353" w:rsidRDefault="00447353" w:rsidP="00447353">
            <w:r w:rsidRPr="00074396">
              <w:t>Diocese</w:t>
            </w:r>
          </w:p>
        </w:tc>
        <w:tc>
          <w:tcPr>
            <w:tcW w:w="1587" w:type="dxa"/>
          </w:tcPr>
          <w:p w14:paraId="03BF6B91" w14:textId="62947FE3" w:rsidR="00447353" w:rsidRDefault="00447353" w:rsidP="00447353">
            <w:r>
              <w:t>01/12/20</w:t>
            </w:r>
            <w:r w:rsidR="006D4B7C">
              <w:t>21</w:t>
            </w:r>
          </w:p>
        </w:tc>
        <w:tc>
          <w:tcPr>
            <w:tcW w:w="1587" w:type="dxa"/>
          </w:tcPr>
          <w:p w14:paraId="618E52C5" w14:textId="61567EC7" w:rsidR="00447353" w:rsidRDefault="00447353" w:rsidP="00447353">
            <w:r>
              <w:t>30/11/202</w:t>
            </w:r>
            <w:r w:rsidR="006D4B7C">
              <w:t>5</w:t>
            </w:r>
          </w:p>
        </w:tc>
        <w:tc>
          <w:tcPr>
            <w:tcW w:w="1524" w:type="dxa"/>
          </w:tcPr>
          <w:p w14:paraId="2C0A3924" w14:textId="77777777" w:rsidR="00447353" w:rsidRDefault="00447353" w:rsidP="00447353"/>
        </w:tc>
        <w:tc>
          <w:tcPr>
            <w:tcW w:w="4186" w:type="dxa"/>
          </w:tcPr>
          <w:p w14:paraId="1F3EF14C" w14:textId="4B3CF585" w:rsidR="00447353" w:rsidRDefault="002923AD" w:rsidP="00447353">
            <w:r w:rsidRPr="002923AD">
              <w:t>Our People Our Legacy (OPOL)</w:t>
            </w:r>
            <w:r>
              <w:t xml:space="preserve"> (Trustee) </w:t>
            </w:r>
          </w:p>
        </w:tc>
      </w:tr>
      <w:tr w:rsidR="00AD7C1E" w14:paraId="2126DC5F" w14:textId="77777777" w:rsidTr="003C17C6">
        <w:trPr>
          <w:trHeight w:val="378"/>
        </w:trPr>
        <w:tc>
          <w:tcPr>
            <w:tcW w:w="2360" w:type="dxa"/>
          </w:tcPr>
          <w:p w14:paraId="4AE20829" w14:textId="0EE1F38C" w:rsidR="00AD7C1E" w:rsidRPr="00074396" w:rsidRDefault="00AD7C1E" w:rsidP="00AD7C1E">
            <w:pPr>
              <w:rPr>
                <w:rFonts w:eastAsia="Times New Roman" w:cs="Open Sans"/>
                <w:szCs w:val="22"/>
                <w:lang w:eastAsia="en-GB"/>
              </w:rPr>
            </w:pPr>
            <w:r>
              <w:rPr>
                <w:rFonts w:eastAsia="Times New Roman" w:cs="Open Sans"/>
                <w:szCs w:val="22"/>
                <w:lang w:eastAsia="en-GB"/>
              </w:rPr>
              <w:t xml:space="preserve">Ms </w:t>
            </w:r>
            <w:r w:rsidRPr="00AD7C1E">
              <w:rPr>
                <w:rFonts w:eastAsia="Times New Roman" w:cs="Open Sans"/>
                <w:szCs w:val="22"/>
                <w:lang w:eastAsia="en-GB"/>
              </w:rPr>
              <w:t>H</w:t>
            </w:r>
            <w:r>
              <w:rPr>
                <w:rFonts w:eastAsia="Times New Roman" w:cs="Open Sans"/>
                <w:szCs w:val="22"/>
                <w:lang w:eastAsia="en-GB"/>
              </w:rPr>
              <w:t xml:space="preserve"> </w:t>
            </w:r>
            <w:r w:rsidRPr="00AD7C1E">
              <w:rPr>
                <w:rFonts w:eastAsia="Times New Roman" w:cs="Open Sans"/>
                <w:szCs w:val="22"/>
                <w:lang w:eastAsia="en-GB"/>
              </w:rPr>
              <w:t>Gibriel</w:t>
            </w:r>
          </w:p>
        </w:tc>
        <w:tc>
          <w:tcPr>
            <w:tcW w:w="1006" w:type="dxa"/>
          </w:tcPr>
          <w:p w14:paraId="5C5FED07" w14:textId="77777777" w:rsidR="00AD7C1E" w:rsidRDefault="00AD7C1E" w:rsidP="00447353"/>
        </w:tc>
        <w:tc>
          <w:tcPr>
            <w:tcW w:w="1833" w:type="dxa"/>
          </w:tcPr>
          <w:p w14:paraId="6715011A" w14:textId="5E6A07D2" w:rsidR="00AD7C1E" w:rsidRDefault="00AD7C1E" w:rsidP="00447353">
            <w:r>
              <w:t>Parent</w:t>
            </w:r>
          </w:p>
        </w:tc>
        <w:tc>
          <w:tcPr>
            <w:tcW w:w="1289" w:type="dxa"/>
          </w:tcPr>
          <w:p w14:paraId="2BD8414D" w14:textId="3364536F" w:rsidR="00AD7C1E" w:rsidRDefault="00AD7C1E" w:rsidP="00447353">
            <w:r>
              <w:t xml:space="preserve">Parents </w:t>
            </w:r>
          </w:p>
        </w:tc>
        <w:tc>
          <w:tcPr>
            <w:tcW w:w="1587" w:type="dxa"/>
          </w:tcPr>
          <w:p w14:paraId="224DEE4E" w14:textId="47D6C452" w:rsidR="00AD7C1E" w:rsidRDefault="00AD7C1E" w:rsidP="00447353">
            <w:r>
              <w:t>23/09/2020</w:t>
            </w:r>
          </w:p>
        </w:tc>
        <w:tc>
          <w:tcPr>
            <w:tcW w:w="1587" w:type="dxa"/>
          </w:tcPr>
          <w:p w14:paraId="22BBFD2E" w14:textId="2F1A2AF6" w:rsidR="00AD7C1E" w:rsidRPr="00074396" w:rsidRDefault="00AD7C1E" w:rsidP="00447353">
            <w:r>
              <w:t>22/09/2024</w:t>
            </w:r>
          </w:p>
        </w:tc>
        <w:tc>
          <w:tcPr>
            <w:tcW w:w="1524" w:type="dxa"/>
          </w:tcPr>
          <w:p w14:paraId="20EC9532" w14:textId="77777777" w:rsidR="00AD7C1E" w:rsidRDefault="00AD7C1E" w:rsidP="00447353"/>
        </w:tc>
        <w:tc>
          <w:tcPr>
            <w:tcW w:w="4186" w:type="dxa"/>
          </w:tcPr>
          <w:p w14:paraId="2F245D95" w14:textId="50CD58D7" w:rsidR="00AD7C1E" w:rsidRPr="00447353" w:rsidRDefault="00040BEF" w:rsidP="00447353">
            <w:r>
              <w:t xml:space="preserve">None declared </w:t>
            </w:r>
          </w:p>
        </w:tc>
      </w:tr>
      <w:tr w:rsidR="00AD7C1E" w14:paraId="3D52C892" w14:textId="77777777" w:rsidTr="006D4B7C">
        <w:trPr>
          <w:trHeight w:val="610"/>
        </w:trPr>
        <w:tc>
          <w:tcPr>
            <w:tcW w:w="2360" w:type="dxa"/>
            <w:shd w:val="clear" w:color="auto" w:fill="D9D9D9" w:themeFill="background1" w:themeFillShade="D9"/>
          </w:tcPr>
          <w:p w14:paraId="01FC7080" w14:textId="7E3FA3D5" w:rsidR="00AD7C1E" w:rsidRDefault="006D4B7C" w:rsidP="00AD7C1E">
            <w:pPr>
              <w:rPr>
                <w:rFonts w:eastAsia="Times New Roman" w:cs="Open Sans"/>
                <w:szCs w:val="22"/>
                <w:lang w:eastAsia="en-GB"/>
              </w:rPr>
            </w:pPr>
            <w:r>
              <w:rPr>
                <w:rFonts w:eastAsia="Times New Roman" w:cs="Open Sans"/>
                <w:szCs w:val="22"/>
                <w:lang w:eastAsia="en-GB"/>
              </w:rPr>
              <w:t xml:space="preserve">Vacancy 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4C7485E9" w14:textId="77777777" w:rsidR="00AD7C1E" w:rsidRDefault="00AD7C1E" w:rsidP="00447353"/>
        </w:tc>
        <w:tc>
          <w:tcPr>
            <w:tcW w:w="1833" w:type="dxa"/>
            <w:shd w:val="clear" w:color="auto" w:fill="D9D9D9" w:themeFill="background1" w:themeFillShade="D9"/>
          </w:tcPr>
          <w:p w14:paraId="2D422A51" w14:textId="676B658F" w:rsidR="00AD7C1E" w:rsidRDefault="00AD7C1E" w:rsidP="00447353">
            <w:r>
              <w:t xml:space="preserve">Diocesan 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5E5E3AC5" w14:textId="349B84CC" w:rsidR="00AD7C1E" w:rsidRDefault="00AD7C1E" w:rsidP="00447353">
            <w:r>
              <w:t>Diocese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60016D22" w14:textId="6A7D27E6" w:rsidR="00AD7C1E" w:rsidRDefault="00AD7C1E" w:rsidP="00447353"/>
        </w:tc>
        <w:tc>
          <w:tcPr>
            <w:tcW w:w="1587" w:type="dxa"/>
            <w:shd w:val="clear" w:color="auto" w:fill="D9D9D9" w:themeFill="background1" w:themeFillShade="D9"/>
          </w:tcPr>
          <w:p w14:paraId="31C49BD3" w14:textId="5E7096C4" w:rsidR="00AD7C1E" w:rsidRPr="00074396" w:rsidRDefault="00AD7C1E" w:rsidP="00447353"/>
        </w:tc>
        <w:tc>
          <w:tcPr>
            <w:tcW w:w="1524" w:type="dxa"/>
            <w:shd w:val="clear" w:color="auto" w:fill="D9D9D9" w:themeFill="background1" w:themeFillShade="D9"/>
          </w:tcPr>
          <w:p w14:paraId="5E9ACBC3" w14:textId="77777777" w:rsidR="00AD7C1E" w:rsidRDefault="00AD7C1E" w:rsidP="00447353"/>
        </w:tc>
        <w:tc>
          <w:tcPr>
            <w:tcW w:w="4186" w:type="dxa"/>
            <w:shd w:val="clear" w:color="auto" w:fill="D9D9D9" w:themeFill="background1" w:themeFillShade="D9"/>
          </w:tcPr>
          <w:p w14:paraId="7387D712" w14:textId="2054D2D8" w:rsidR="00AD7C1E" w:rsidRPr="00447353" w:rsidRDefault="00AD7C1E" w:rsidP="00447353"/>
        </w:tc>
      </w:tr>
      <w:tr w:rsidR="009939DD" w14:paraId="2AC16C74" w14:textId="77777777" w:rsidTr="003C17C6">
        <w:trPr>
          <w:trHeight w:val="364"/>
        </w:trPr>
        <w:tc>
          <w:tcPr>
            <w:tcW w:w="2360" w:type="dxa"/>
          </w:tcPr>
          <w:p w14:paraId="7E74EAC7" w14:textId="69CF6340" w:rsidR="009939DD" w:rsidRPr="003C17C6" w:rsidRDefault="003C17C6" w:rsidP="00AD7C1E">
            <w:pPr>
              <w:rPr>
                <w:rFonts w:eastAsia="Times New Roman" w:cs="Open Sans"/>
                <w:szCs w:val="22"/>
                <w:lang w:eastAsia="en-GB"/>
              </w:rPr>
            </w:pPr>
            <w:r w:rsidRPr="003C17C6">
              <w:rPr>
                <w:rFonts w:eastAsia="Times New Roman" w:cs="Open Sans"/>
                <w:szCs w:val="22"/>
                <w:lang w:eastAsia="en-GB"/>
              </w:rPr>
              <w:t>Jagdeep Saran</w:t>
            </w:r>
          </w:p>
        </w:tc>
        <w:tc>
          <w:tcPr>
            <w:tcW w:w="1006" w:type="dxa"/>
          </w:tcPr>
          <w:p w14:paraId="665FC3B6" w14:textId="77777777" w:rsidR="009939DD" w:rsidRDefault="009939DD" w:rsidP="00447353"/>
        </w:tc>
        <w:tc>
          <w:tcPr>
            <w:tcW w:w="1833" w:type="dxa"/>
          </w:tcPr>
          <w:p w14:paraId="02E3FADB" w14:textId="08AE579D" w:rsidR="009939DD" w:rsidRDefault="009939DD" w:rsidP="00447353">
            <w:r>
              <w:t>Staff (teaching)</w:t>
            </w:r>
          </w:p>
        </w:tc>
        <w:tc>
          <w:tcPr>
            <w:tcW w:w="1289" w:type="dxa"/>
          </w:tcPr>
          <w:p w14:paraId="7F1B5FF3" w14:textId="2CA7EFDF" w:rsidR="009939DD" w:rsidRDefault="009939DD" w:rsidP="00447353">
            <w:r>
              <w:t xml:space="preserve">Staff </w:t>
            </w:r>
          </w:p>
        </w:tc>
        <w:tc>
          <w:tcPr>
            <w:tcW w:w="1587" w:type="dxa"/>
          </w:tcPr>
          <w:p w14:paraId="583CD68E" w14:textId="28FF6BCC" w:rsidR="009939DD" w:rsidRDefault="003C17C6" w:rsidP="00447353">
            <w:r>
              <w:t>29/09/2022</w:t>
            </w:r>
          </w:p>
        </w:tc>
        <w:tc>
          <w:tcPr>
            <w:tcW w:w="1587" w:type="dxa"/>
          </w:tcPr>
          <w:p w14:paraId="30FFD7EF" w14:textId="7967A415" w:rsidR="009939DD" w:rsidRPr="003C17C6" w:rsidRDefault="003C17C6" w:rsidP="00447353">
            <w:pPr>
              <w:rPr>
                <w:rFonts w:cs="Open Sans"/>
                <w:szCs w:val="22"/>
              </w:rPr>
            </w:pPr>
            <w:r w:rsidRPr="003C17C6">
              <w:rPr>
                <w:rFonts w:eastAsia="Times New Roman" w:cs="Open Sans"/>
                <w:szCs w:val="22"/>
                <w:lang w:eastAsia="en-GB"/>
              </w:rPr>
              <w:t>28/09/2026</w:t>
            </w:r>
          </w:p>
        </w:tc>
        <w:tc>
          <w:tcPr>
            <w:tcW w:w="1524" w:type="dxa"/>
          </w:tcPr>
          <w:p w14:paraId="620BB733" w14:textId="77777777" w:rsidR="009939DD" w:rsidRDefault="009939DD" w:rsidP="00447353"/>
        </w:tc>
        <w:tc>
          <w:tcPr>
            <w:tcW w:w="4186" w:type="dxa"/>
          </w:tcPr>
          <w:p w14:paraId="76801563" w14:textId="710DD438" w:rsidR="009939DD" w:rsidRDefault="009939DD" w:rsidP="00447353">
            <w:r>
              <w:t>None declared</w:t>
            </w:r>
          </w:p>
        </w:tc>
      </w:tr>
      <w:tr w:rsidR="00601635" w14:paraId="0B88745D" w14:textId="77777777" w:rsidTr="003C17C6">
        <w:trPr>
          <w:trHeight w:val="610"/>
        </w:trPr>
        <w:tc>
          <w:tcPr>
            <w:tcW w:w="2360" w:type="dxa"/>
            <w:shd w:val="clear" w:color="auto" w:fill="FFFFFF" w:themeFill="background1"/>
          </w:tcPr>
          <w:p w14:paraId="542DA361" w14:textId="065A0712" w:rsidR="00601635" w:rsidRPr="003C17C6" w:rsidRDefault="003C17C6" w:rsidP="00AD7C1E">
            <w:pPr>
              <w:rPr>
                <w:rFonts w:eastAsia="Times New Roman" w:cs="Open Sans"/>
                <w:szCs w:val="22"/>
                <w:lang w:eastAsia="en-GB"/>
              </w:rPr>
            </w:pPr>
            <w:r w:rsidRPr="003C17C6">
              <w:rPr>
                <w:rFonts w:eastAsia="Times New Roman" w:cs="Open Sans"/>
                <w:szCs w:val="22"/>
                <w:lang w:eastAsia="en-GB"/>
              </w:rPr>
              <w:t>Beata Small</w:t>
            </w:r>
          </w:p>
        </w:tc>
        <w:tc>
          <w:tcPr>
            <w:tcW w:w="1006" w:type="dxa"/>
            <w:shd w:val="clear" w:color="auto" w:fill="FFFFFF" w:themeFill="background1"/>
          </w:tcPr>
          <w:p w14:paraId="75E19C06" w14:textId="77777777" w:rsidR="00601635" w:rsidRPr="003C17C6" w:rsidRDefault="00601635" w:rsidP="00447353"/>
        </w:tc>
        <w:tc>
          <w:tcPr>
            <w:tcW w:w="1833" w:type="dxa"/>
            <w:shd w:val="clear" w:color="auto" w:fill="FFFFFF" w:themeFill="background1"/>
          </w:tcPr>
          <w:p w14:paraId="7BAD31D3" w14:textId="77777777" w:rsidR="00601635" w:rsidRPr="003C17C6" w:rsidRDefault="00601635" w:rsidP="00447353">
            <w:r w:rsidRPr="003C17C6">
              <w:t xml:space="preserve">Staff </w:t>
            </w:r>
          </w:p>
          <w:p w14:paraId="6B2B7F93" w14:textId="0649220D" w:rsidR="00601635" w:rsidRPr="003C17C6" w:rsidRDefault="00601635" w:rsidP="00447353">
            <w:r w:rsidRPr="003C17C6">
              <w:t>(Support)</w:t>
            </w:r>
          </w:p>
        </w:tc>
        <w:tc>
          <w:tcPr>
            <w:tcW w:w="1289" w:type="dxa"/>
            <w:shd w:val="clear" w:color="auto" w:fill="FFFFFF" w:themeFill="background1"/>
          </w:tcPr>
          <w:p w14:paraId="7ECA0BBB" w14:textId="21DAF93F" w:rsidR="00601635" w:rsidRPr="003C17C6" w:rsidRDefault="00601635" w:rsidP="00447353">
            <w:r w:rsidRPr="003C17C6">
              <w:t xml:space="preserve">Staff </w:t>
            </w:r>
          </w:p>
        </w:tc>
        <w:tc>
          <w:tcPr>
            <w:tcW w:w="1587" w:type="dxa"/>
            <w:shd w:val="clear" w:color="auto" w:fill="FFFFFF" w:themeFill="background1"/>
          </w:tcPr>
          <w:p w14:paraId="28310357" w14:textId="1F7AB5D4" w:rsidR="00601635" w:rsidRPr="003C17C6" w:rsidRDefault="003C17C6" w:rsidP="00447353">
            <w:r>
              <w:t>03/10/2022</w:t>
            </w:r>
          </w:p>
        </w:tc>
        <w:tc>
          <w:tcPr>
            <w:tcW w:w="1587" w:type="dxa"/>
            <w:shd w:val="clear" w:color="auto" w:fill="FFFFFF" w:themeFill="background1"/>
          </w:tcPr>
          <w:p w14:paraId="7B59E490" w14:textId="2F942BC3" w:rsidR="00601635" w:rsidRPr="003C17C6" w:rsidRDefault="003C17C6" w:rsidP="00447353">
            <w:pPr>
              <w:rPr>
                <w:rFonts w:cs="Open Sans"/>
                <w:szCs w:val="22"/>
              </w:rPr>
            </w:pPr>
            <w:r w:rsidRPr="003C17C6">
              <w:rPr>
                <w:rFonts w:eastAsia="Times New Roman" w:cs="Open Sans"/>
                <w:szCs w:val="22"/>
                <w:lang w:eastAsia="en-GB"/>
              </w:rPr>
              <w:t>02/10/2026</w:t>
            </w:r>
          </w:p>
        </w:tc>
        <w:tc>
          <w:tcPr>
            <w:tcW w:w="1524" w:type="dxa"/>
            <w:shd w:val="clear" w:color="auto" w:fill="FFFFFF" w:themeFill="background1"/>
          </w:tcPr>
          <w:p w14:paraId="42A25ED9" w14:textId="77777777" w:rsidR="00601635" w:rsidRPr="003C17C6" w:rsidRDefault="00601635" w:rsidP="00447353"/>
        </w:tc>
        <w:tc>
          <w:tcPr>
            <w:tcW w:w="4186" w:type="dxa"/>
            <w:shd w:val="clear" w:color="auto" w:fill="FFFFFF" w:themeFill="background1"/>
          </w:tcPr>
          <w:p w14:paraId="6A1D9275" w14:textId="4B3E6937" w:rsidR="003C17C6" w:rsidRPr="003C17C6" w:rsidRDefault="003C17C6" w:rsidP="00447353">
            <w:r>
              <w:t>Lunchtime Supervisor Holy Trinity School</w:t>
            </w:r>
          </w:p>
        </w:tc>
      </w:tr>
      <w:tr w:rsidR="006D4B7C" w14:paraId="51F09F79" w14:textId="77777777" w:rsidTr="006D4B7C">
        <w:trPr>
          <w:trHeight w:val="610"/>
        </w:trPr>
        <w:tc>
          <w:tcPr>
            <w:tcW w:w="2360" w:type="dxa"/>
            <w:shd w:val="clear" w:color="auto" w:fill="D9D9D9" w:themeFill="background1" w:themeFillShade="D9"/>
          </w:tcPr>
          <w:p w14:paraId="08B0B21B" w14:textId="7CCD7789" w:rsidR="006D4B7C" w:rsidRPr="006D4B7C" w:rsidRDefault="006D4B7C" w:rsidP="00AD7C1E">
            <w:pPr>
              <w:rPr>
                <w:rFonts w:eastAsia="Times New Roman" w:cs="Open Sans"/>
                <w:szCs w:val="22"/>
                <w:lang w:eastAsia="en-GB"/>
              </w:rPr>
            </w:pPr>
            <w:r>
              <w:rPr>
                <w:rFonts w:eastAsia="Times New Roman" w:cs="Open Sans"/>
                <w:szCs w:val="22"/>
                <w:lang w:eastAsia="en-GB"/>
              </w:rPr>
              <w:t xml:space="preserve">Vacancy 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7DAD6A2E" w14:textId="77777777" w:rsidR="006D4B7C" w:rsidRPr="006D4B7C" w:rsidRDefault="006D4B7C" w:rsidP="00447353"/>
        </w:tc>
        <w:tc>
          <w:tcPr>
            <w:tcW w:w="1833" w:type="dxa"/>
            <w:shd w:val="clear" w:color="auto" w:fill="D9D9D9" w:themeFill="background1" w:themeFillShade="D9"/>
          </w:tcPr>
          <w:p w14:paraId="00CF65A5" w14:textId="15F23B96" w:rsidR="006D4B7C" w:rsidRPr="006D4B7C" w:rsidRDefault="006D4B7C" w:rsidP="00447353">
            <w:r>
              <w:t>Parent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2F7B1308" w14:textId="0E288B41" w:rsidR="006D4B7C" w:rsidRPr="006D4B7C" w:rsidRDefault="006D4B7C" w:rsidP="00447353">
            <w:r>
              <w:t xml:space="preserve">Parents 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1F95D434" w14:textId="77777777" w:rsidR="006D4B7C" w:rsidRPr="006D4B7C" w:rsidRDefault="006D4B7C" w:rsidP="00447353"/>
        </w:tc>
        <w:tc>
          <w:tcPr>
            <w:tcW w:w="1587" w:type="dxa"/>
            <w:shd w:val="clear" w:color="auto" w:fill="D9D9D9" w:themeFill="background1" w:themeFillShade="D9"/>
          </w:tcPr>
          <w:p w14:paraId="51FA9A01" w14:textId="77777777" w:rsidR="006D4B7C" w:rsidRPr="006D4B7C" w:rsidRDefault="006D4B7C" w:rsidP="00447353"/>
        </w:tc>
        <w:tc>
          <w:tcPr>
            <w:tcW w:w="1524" w:type="dxa"/>
            <w:shd w:val="clear" w:color="auto" w:fill="D9D9D9" w:themeFill="background1" w:themeFillShade="D9"/>
          </w:tcPr>
          <w:p w14:paraId="15F30905" w14:textId="77777777" w:rsidR="006D4B7C" w:rsidRPr="006D4B7C" w:rsidRDefault="006D4B7C" w:rsidP="00447353"/>
        </w:tc>
        <w:tc>
          <w:tcPr>
            <w:tcW w:w="4186" w:type="dxa"/>
            <w:shd w:val="clear" w:color="auto" w:fill="D9D9D9" w:themeFill="background1" w:themeFillShade="D9"/>
          </w:tcPr>
          <w:p w14:paraId="27ADCF26" w14:textId="77777777" w:rsidR="006D4B7C" w:rsidRPr="006D4B7C" w:rsidRDefault="006D4B7C" w:rsidP="00447353"/>
        </w:tc>
      </w:tr>
    </w:tbl>
    <w:p w14:paraId="213C3313" w14:textId="64D7AA30" w:rsidR="0082086B" w:rsidRPr="00C34E8F" w:rsidRDefault="0082086B" w:rsidP="00C34E8F">
      <w:pPr>
        <w:tabs>
          <w:tab w:val="left" w:pos="2730"/>
        </w:tabs>
        <w:rPr>
          <w:rFonts w:ascii="Open Sans Light" w:hAnsi="Open Sans Light"/>
        </w:rPr>
      </w:pPr>
      <w:bookmarkStart w:id="0" w:name="_GoBack"/>
      <w:bookmarkEnd w:id="0"/>
    </w:p>
    <w:sectPr w:rsidR="0082086B" w:rsidRPr="00C34E8F" w:rsidSect="006D4B7C">
      <w:headerReference w:type="default" r:id="rId11"/>
      <w:footerReference w:type="even" r:id="rId12"/>
      <w:footerReference w:type="default" r:id="rId13"/>
      <w:pgSz w:w="16840" w:h="11900" w:orient="landscape"/>
      <w:pgMar w:top="709" w:right="964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0274" w14:textId="77777777" w:rsidR="00C670BA" w:rsidRDefault="00C670BA" w:rsidP="004E63E7">
      <w:r>
        <w:separator/>
      </w:r>
    </w:p>
  </w:endnote>
  <w:endnote w:type="continuationSeparator" w:id="0">
    <w:p w14:paraId="110AFBB3" w14:textId="77777777" w:rsidR="00C670BA" w:rsidRDefault="00C670BA" w:rsidP="004E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0588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FEAE11" w14:textId="77777777" w:rsidR="00C34E8F" w:rsidRDefault="00C34E8F" w:rsidP="00E62ED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57339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8A3CE" w14:textId="77777777" w:rsidR="00C34E8F" w:rsidRDefault="00C34E8F" w:rsidP="00C34E8F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6109AD" w14:textId="77777777" w:rsidR="007B6390" w:rsidRDefault="007B6390" w:rsidP="00C34E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22887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67FCC4" w14:textId="534BCE24" w:rsidR="00C34E8F" w:rsidRDefault="00C34E8F" w:rsidP="00E62ED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D7A2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58C858" w14:textId="77777777" w:rsidR="00C34E8F" w:rsidRDefault="00122BD9" w:rsidP="00C34E8F">
    <w:pPr>
      <w:pStyle w:val="Footer"/>
      <w:ind w:firstLine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4BF413" wp14:editId="1BDF3D1E">
          <wp:simplePos x="0" y="0"/>
          <wp:positionH relativeFrom="column">
            <wp:posOffset>-894715</wp:posOffset>
          </wp:positionH>
          <wp:positionV relativeFrom="paragraph">
            <wp:posOffset>-1584632</wp:posOffset>
          </wp:positionV>
          <wp:extent cx="7522253" cy="206069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AT Letter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53" cy="206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68895" w14:textId="77777777" w:rsidR="00C670BA" w:rsidRDefault="00C670BA" w:rsidP="004E63E7">
      <w:r>
        <w:separator/>
      </w:r>
    </w:p>
  </w:footnote>
  <w:footnote w:type="continuationSeparator" w:id="0">
    <w:p w14:paraId="0A7755F9" w14:textId="77777777" w:rsidR="00C670BA" w:rsidRDefault="00C670BA" w:rsidP="004E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814B" w14:textId="1059D610" w:rsidR="002923AD" w:rsidRDefault="002923AD" w:rsidP="002923AD">
    <w:pPr>
      <w:pStyle w:val="Title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0875BD" wp14:editId="5ADCFE45">
          <wp:simplePos x="0" y="0"/>
          <wp:positionH relativeFrom="column">
            <wp:posOffset>-892810</wp:posOffset>
          </wp:positionH>
          <wp:positionV relativeFrom="paragraph">
            <wp:posOffset>-386981</wp:posOffset>
          </wp:positionV>
          <wp:extent cx="6071191" cy="979553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DAT Letter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191" cy="979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4FAC8" w14:textId="43B4A898" w:rsidR="004E63E7" w:rsidRDefault="002923AD" w:rsidP="002923AD">
    <w:pPr>
      <w:pStyle w:val="Title"/>
      <w:jc w:val="center"/>
    </w:pPr>
    <w:r>
      <w:t xml:space="preserve">Local Academy Board Business Interests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D03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83148"/>
    <w:multiLevelType w:val="hybridMultilevel"/>
    <w:tmpl w:val="706EC26C"/>
    <w:lvl w:ilvl="0" w:tplc="12E65508">
      <w:start w:val="1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0349"/>
    <w:multiLevelType w:val="hybridMultilevel"/>
    <w:tmpl w:val="766454A0"/>
    <w:lvl w:ilvl="0" w:tplc="68201CF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E6"/>
    <w:rsid w:val="00004D5E"/>
    <w:rsid w:val="00006A74"/>
    <w:rsid w:val="00040BEF"/>
    <w:rsid w:val="00074396"/>
    <w:rsid w:val="000971A5"/>
    <w:rsid w:val="000D7A20"/>
    <w:rsid w:val="000F7801"/>
    <w:rsid w:val="00122BD9"/>
    <w:rsid w:val="0012303C"/>
    <w:rsid w:val="00184F8D"/>
    <w:rsid w:val="001F62F8"/>
    <w:rsid w:val="00200538"/>
    <w:rsid w:val="00211DE9"/>
    <w:rsid w:val="00220FE6"/>
    <w:rsid w:val="00276245"/>
    <w:rsid w:val="002923AD"/>
    <w:rsid w:val="002A7396"/>
    <w:rsid w:val="002D3390"/>
    <w:rsid w:val="002F4D9B"/>
    <w:rsid w:val="00342253"/>
    <w:rsid w:val="003C17C6"/>
    <w:rsid w:val="003D1E0A"/>
    <w:rsid w:val="003F035A"/>
    <w:rsid w:val="003F25D4"/>
    <w:rsid w:val="00405149"/>
    <w:rsid w:val="00413882"/>
    <w:rsid w:val="004462FC"/>
    <w:rsid w:val="00447353"/>
    <w:rsid w:val="00461FAE"/>
    <w:rsid w:val="004A7EDE"/>
    <w:rsid w:val="004E63E7"/>
    <w:rsid w:val="004F06BB"/>
    <w:rsid w:val="005028E2"/>
    <w:rsid w:val="00536CC3"/>
    <w:rsid w:val="005B06C8"/>
    <w:rsid w:val="00601635"/>
    <w:rsid w:val="0060220A"/>
    <w:rsid w:val="00633A16"/>
    <w:rsid w:val="006607B3"/>
    <w:rsid w:val="006D2EB0"/>
    <w:rsid w:val="006D4B7C"/>
    <w:rsid w:val="006E7AD5"/>
    <w:rsid w:val="00704466"/>
    <w:rsid w:val="00752BCA"/>
    <w:rsid w:val="007B6390"/>
    <w:rsid w:val="0082086B"/>
    <w:rsid w:val="00833F1E"/>
    <w:rsid w:val="00853102"/>
    <w:rsid w:val="00877747"/>
    <w:rsid w:val="008F2C49"/>
    <w:rsid w:val="009040C1"/>
    <w:rsid w:val="009939DD"/>
    <w:rsid w:val="00A668A5"/>
    <w:rsid w:val="00A71650"/>
    <w:rsid w:val="00AD4292"/>
    <w:rsid w:val="00AD7C1E"/>
    <w:rsid w:val="00C27784"/>
    <w:rsid w:val="00C34E8F"/>
    <w:rsid w:val="00C37A53"/>
    <w:rsid w:val="00C670BA"/>
    <w:rsid w:val="00C91056"/>
    <w:rsid w:val="00CB142A"/>
    <w:rsid w:val="00CB3EDC"/>
    <w:rsid w:val="00CC0511"/>
    <w:rsid w:val="00E11093"/>
    <w:rsid w:val="00E272DE"/>
    <w:rsid w:val="00F33886"/>
    <w:rsid w:val="00FD4607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6EA7773"/>
  <w15:chartTrackingRefBased/>
  <w15:docId w15:val="{E8E2D135-84EC-43B1-8610-ABB6DE3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747"/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747"/>
    <w:pPr>
      <w:keepNext/>
      <w:keepLines/>
      <w:spacing w:before="240"/>
      <w:outlineLvl w:val="0"/>
    </w:pPr>
    <w:rPr>
      <w:rFonts w:eastAsiaTheme="majorEastAsia" w:cstheme="majorBidi"/>
      <w:b/>
      <w:color w:val="36597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747"/>
    <w:pPr>
      <w:keepNext/>
      <w:keepLines/>
      <w:spacing w:before="40"/>
      <w:outlineLvl w:val="1"/>
    </w:pPr>
    <w:rPr>
      <w:rFonts w:eastAsiaTheme="majorEastAsia" w:cstheme="majorBidi"/>
      <w:b/>
      <w:color w:val="365A7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747"/>
    <w:pPr>
      <w:keepNext/>
      <w:keepLines/>
      <w:spacing w:before="40"/>
      <w:outlineLvl w:val="2"/>
    </w:pPr>
    <w:rPr>
      <w:rFonts w:ascii="Open Sans Semibold" w:eastAsiaTheme="majorEastAsia" w:hAnsi="Open Sans Semibold" w:cstheme="majorBidi"/>
      <w:b/>
      <w:color w:val="3559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910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3E7"/>
  </w:style>
  <w:style w:type="paragraph" w:styleId="Footer">
    <w:name w:val="footer"/>
    <w:basedOn w:val="Normal"/>
    <w:link w:val="FooterChar"/>
    <w:uiPriority w:val="99"/>
    <w:unhideWhenUsed/>
    <w:rsid w:val="004E6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3E7"/>
  </w:style>
  <w:style w:type="paragraph" w:styleId="NoSpacing">
    <w:name w:val="No Spacing"/>
    <w:basedOn w:val="Normal"/>
    <w:uiPriority w:val="1"/>
    <w:rsid w:val="00536CC3"/>
  </w:style>
  <w:style w:type="character" w:customStyle="1" w:styleId="Heading1Char">
    <w:name w:val="Heading 1 Char"/>
    <w:basedOn w:val="DefaultParagraphFont"/>
    <w:link w:val="Heading1"/>
    <w:uiPriority w:val="9"/>
    <w:rsid w:val="00877747"/>
    <w:rPr>
      <w:rFonts w:ascii="Open Sans" w:eastAsiaTheme="majorEastAsia" w:hAnsi="Open Sans" w:cstheme="majorBidi"/>
      <w:b/>
      <w:color w:val="36597F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747"/>
    <w:rPr>
      <w:rFonts w:ascii="Open Sans" w:eastAsiaTheme="majorEastAsia" w:hAnsi="Open Sans" w:cstheme="majorBidi"/>
      <w:b/>
      <w:color w:val="365A7F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2BD9"/>
    <w:pPr>
      <w:contextualSpacing/>
    </w:pPr>
    <w:rPr>
      <w:rFonts w:eastAsiaTheme="majorEastAsia" w:cstheme="majorBidi"/>
      <w:color w:val="365A7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BD9"/>
    <w:rPr>
      <w:rFonts w:ascii="Open Sans" w:eastAsiaTheme="majorEastAsia" w:hAnsi="Open Sans" w:cstheme="majorBidi"/>
      <w:color w:val="365A7F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7B3"/>
    <w:pPr>
      <w:numPr>
        <w:ilvl w:val="1"/>
      </w:numPr>
      <w:spacing w:after="160"/>
    </w:pPr>
    <w:rPr>
      <w:rFonts w:ascii="Open Sans Light" w:eastAsiaTheme="minorEastAsia" w:hAnsi="Open Sans Light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07B3"/>
    <w:rPr>
      <w:rFonts w:ascii="Open Sans Light" w:eastAsiaTheme="minorEastAsia" w:hAnsi="Open Sans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42253"/>
    <w:rPr>
      <w:rFonts w:ascii="Open Sans Light" w:hAnsi="Open Sans Light"/>
      <w:b w:val="0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086B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sid w:val="0082086B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rsid w:val="0082086B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rsid w:val="008208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086B"/>
    <w:rPr>
      <w:rFonts w:ascii="Open Sans" w:hAnsi="Open San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8208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86B"/>
    <w:rPr>
      <w:rFonts w:ascii="Open Sans" w:hAnsi="Open Sans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8208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82086B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82086B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82086B"/>
    <w:rPr>
      <w:rFonts w:ascii="Open Sans" w:hAnsi="Open Sans"/>
      <w:b/>
      <w:bCs/>
      <w:i w:val="0"/>
    </w:rPr>
  </w:style>
  <w:style w:type="character" w:customStyle="1" w:styleId="Heading3Char">
    <w:name w:val="Heading 3 Char"/>
    <w:basedOn w:val="DefaultParagraphFont"/>
    <w:link w:val="Heading3"/>
    <w:uiPriority w:val="9"/>
    <w:rsid w:val="00877747"/>
    <w:rPr>
      <w:rFonts w:ascii="Open Sans Semibold" w:eastAsiaTheme="majorEastAsia" w:hAnsi="Open Sans Semibold" w:cstheme="majorBidi"/>
      <w:b/>
      <w:color w:val="35598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0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C34E8F"/>
  </w:style>
  <w:style w:type="table" w:styleId="TableGrid">
    <w:name w:val="Table Grid"/>
    <w:basedOn w:val="TableNormal"/>
    <w:uiPriority w:val="39"/>
    <w:rsid w:val="0022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nsell\AppData\Local\Temp\Temp4_BDMAT%20Branding%20and%20Templates.zip\Templates\BDMAT%20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6" ma:contentTypeDescription="Create a new document." ma:contentTypeScope="" ma:versionID="2e235c60caf5f424fe4ae64159c5208e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8e7c5fc0e076206bac911ad80f53ffbb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A796B8-8147-4056-BD5B-9E8F103F9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36620-28F6-459F-92A5-57E776F158A8}">
  <ds:schemaRefs>
    <ds:schemaRef ds:uri="http://schemas.microsoft.com/office/infopath/2007/PartnerControls"/>
    <ds:schemaRef ds:uri="http://schemas.microsoft.com/office/2006/documentManagement/types"/>
    <ds:schemaRef ds:uri="b08b54ed-0da4-425b-bbff-71fc4a7dd2b3"/>
    <ds:schemaRef ds:uri="http://schemas.openxmlformats.org/package/2006/metadata/core-properties"/>
    <ds:schemaRef ds:uri="http://purl.org/dc/dcmitype/"/>
    <ds:schemaRef ds:uri="c6d40d9a-7a45-4777-b3ea-121e2f2f3a84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AEB059-D5C0-4FAF-AB3E-D26030742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EE2DF-664B-41AB-B106-7C5AF69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BDMAT General Template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Mansell</dc:creator>
  <cp:keywords/>
  <dc:description/>
  <cp:lastModifiedBy>Claire Lockey</cp:lastModifiedBy>
  <cp:revision>3</cp:revision>
  <dcterms:created xsi:type="dcterms:W3CDTF">2022-11-23T19:36:00Z</dcterms:created>
  <dcterms:modified xsi:type="dcterms:W3CDTF">2022-11-24T11:26:00Z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2014400</vt:r8>
  </property>
  <property fmtid="{D5CDD505-2E9C-101B-9397-08002B2CF9AE}" pid="4" name="MediaServiceImageTags">
    <vt:lpwstr/>
  </property>
</Properties>
</file>